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5D" w:rsidRDefault="00C46D7E">
      <w:pPr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color w:val="FF0000"/>
          <w:sz w:val="36"/>
          <w:szCs w:val="36"/>
          <w:u w:val="single"/>
        </w:rPr>
        <w:t>Sea Turtle Facts</w:t>
      </w:r>
    </w:p>
    <w:p w:rsidR="009E2D5D" w:rsidRDefault="00C46D7E">
      <w:pPr>
        <w:jc w:val="center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Find out some interesting facts about sea turtles.</w:t>
      </w:r>
    </w:p>
    <w:p w:rsidR="009E2D5D" w:rsidRDefault="00C46D7E">
      <w:pPr>
        <w:jc w:val="center"/>
      </w:pPr>
      <w:r>
        <w:rPr>
          <w:rFonts w:ascii="Comic Sans MS" w:hAnsi="Comic Sans MS"/>
          <w:noProof/>
          <w:color w:val="FF0000"/>
          <w:sz w:val="36"/>
          <w:szCs w:val="36"/>
          <w:lang w:eastAsia="en-GB"/>
        </w:rPr>
        <w:drawing>
          <wp:inline distT="0" distB="0" distL="0" distR="0">
            <wp:extent cx="3028949" cy="1514475"/>
            <wp:effectExtent l="0" t="0" r="1" b="9525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8949" cy="151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E2D5D" w:rsidRDefault="009E2D5D">
      <w:pPr>
        <w:jc w:val="center"/>
      </w:pPr>
    </w:p>
    <w:p w:rsidR="009E2D5D" w:rsidRDefault="00C46D7E">
      <w:pPr>
        <w:jc w:val="center"/>
      </w:pPr>
      <w:hyperlink r:id="rId7" w:history="1">
        <w:r>
          <w:rPr>
            <w:rStyle w:val="Hyperlink"/>
          </w:rPr>
          <w:t>https://www.natgeokids.com/uk/discover/animals/sea-life/green-sea-turtle-facts/</w:t>
        </w:r>
      </w:hyperlink>
    </w:p>
    <w:sectPr w:rsidR="009E2D5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7E" w:rsidRDefault="00C46D7E">
      <w:pPr>
        <w:spacing w:after="0" w:line="240" w:lineRule="auto"/>
      </w:pPr>
      <w:r>
        <w:separator/>
      </w:r>
    </w:p>
  </w:endnote>
  <w:endnote w:type="continuationSeparator" w:id="0">
    <w:p w:rsidR="00C46D7E" w:rsidRDefault="00C4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7E" w:rsidRDefault="00C46D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46D7E" w:rsidRDefault="00C46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E2D5D"/>
    <w:rsid w:val="009E2D5D"/>
    <w:rsid w:val="009F362F"/>
    <w:rsid w:val="00C4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A4E76-7FFC-4894-BFED-D4A7DE6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tgeokids.com/uk/discover/animals/sea-life/green-sea-turtle-fa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2020-06-07T10:24:00Z</dcterms:created>
  <dcterms:modified xsi:type="dcterms:W3CDTF">2020-06-07T10:24:00Z</dcterms:modified>
</cp:coreProperties>
</file>